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F9" w:rsidRPr="00F7244A" w:rsidRDefault="00A11CA2" w:rsidP="005A7338">
      <w:pPr>
        <w:pStyle w:val="Heading1"/>
        <w:jc w:val="center"/>
        <w:rPr>
          <w:sz w:val="28"/>
          <w:szCs w:val="28"/>
        </w:rPr>
      </w:pPr>
      <w:r w:rsidRPr="00F7244A">
        <w:rPr>
          <w:sz w:val="28"/>
          <w:szCs w:val="28"/>
          <w:lang w:val="en-GB"/>
        </w:rPr>
        <w:t xml:space="preserve">Appendix 12 - </w:t>
      </w:r>
      <w:r w:rsidR="00551761" w:rsidRPr="00F7244A">
        <w:rPr>
          <w:sz w:val="28"/>
          <w:szCs w:val="28"/>
        </w:rPr>
        <w:t>Parental Permission Slip</w:t>
      </w:r>
    </w:p>
    <w:p w:rsidR="006654A6" w:rsidRPr="0094544D" w:rsidRDefault="006654A6" w:rsidP="006654A6">
      <w:pPr>
        <w:spacing w:after="0" w:line="240" w:lineRule="auto"/>
        <w:rPr>
          <w:b/>
          <w:i/>
          <w:color w:val="8EAADB"/>
        </w:rPr>
      </w:pPr>
      <w:r w:rsidRPr="0094544D">
        <w:rPr>
          <w:b/>
          <w:i/>
          <w:color w:val="8EAADB"/>
        </w:rPr>
        <w:t>Guidance:</w:t>
      </w:r>
    </w:p>
    <w:p w:rsidR="006654A6" w:rsidRPr="00393F95" w:rsidRDefault="006654A6" w:rsidP="006654A6">
      <w:pPr>
        <w:spacing w:after="0" w:line="240" w:lineRule="auto"/>
        <w:rPr>
          <w:color w:val="8EAADB"/>
        </w:rPr>
      </w:pPr>
      <w:r w:rsidRPr="00393F95">
        <w:rPr>
          <w:color w:val="8EAADB"/>
        </w:rPr>
        <w:t>This permission slip does not replace the need for the full general consent form to be completed annually.</w:t>
      </w:r>
    </w:p>
    <w:p w:rsidR="006654A6" w:rsidRPr="00393F95" w:rsidRDefault="006654A6" w:rsidP="006654A6">
      <w:pPr>
        <w:spacing w:after="0" w:line="240" w:lineRule="auto"/>
        <w:rPr>
          <w:color w:val="8EAADB"/>
        </w:rPr>
      </w:pPr>
      <w:r w:rsidRPr="00393F95">
        <w:rPr>
          <w:color w:val="8EAADB"/>
        </w:rPr>
        <w:t>Full consent forms should be completed for any residential events, not this permission slip.</w:t>
      </w:r>
    </w:p>
    <w:p w:rsidR="00551761" w:rsidRPr="00495AED" w:rsidRDefault="00551761" w:rsidP="006654A6">
      <w:pPr>
        <w:spacing w:after="0"/>
        <w:rPr>
          <w:rFonts w:cs="Calibri"/>
          <w:b/>
          <w:sz w:val="16"/>
          <w:szCs w:val="16"/>
          <w:u w:val="single"/>
        </w:rPr>
      </w:pPr>
    </w:p>
    <w:p w:rsidR="00551761" w:rsidRPr="00393F95" w:rsidRDefault="00551761" w:rsidP="00551761">
      <w:pPr>
        <w:spacing w:after="0"/>
        <w:rPr>
          <w:rFonts w:cs="Calibri"/>
          <w:b/>
          <w:i/>
          <w:color w:val="1F497D"/>
        </w:rPr>
      </w:pPr>
      <w:r w:rsidRPr="00393F95">
        <w:rPr>
          <w:rFonts w:cs="Calibri"/>
          <w:b/>
          <w:i/>
          <w:color w:val="1F497D"/>
        </w:rPr>
        <w:t xml:space="preserve">This part to be </w:t>
      </w:r>
      <w:r w:rsidR="00627015" w:rsidRPr="00393F95">
        <w:rPr>
          <w:rFonts w:cs="Calibri"/>
          <w:b/>
          <w:i/>
          <w:color w:val="1F497D"/>
        </w:rPr>
        <w:t xml:space="preserve">completed by the event organiser and </w:t>
      </w:r>
      <w:r w:rsidRPr="00393F95">
        <w:rPr>
          <w:rFonts w:cs="Calibri"/>
          <w:b/>
          <w:i/>
          <w:color w:val="1F497D"/>
        </w:rPr>
        <w:t xml:space="preserve">kept by the parent/Guardian – Please return the lower half of this slip to the event organiser </w:t>
      </w:r>
    </w:p>
    <w:p w:rsidR="00551761" w:rsidRDefault="00551761" w:rsidP="00551761">
      <w:pPr>
        <w:spacing w:after="0"/>
        <w:rPr>
          <w:rFonts w:cs="Calibri"/>
          <w:b/>
        </w:rPr>
      </w:pPr>
    </w:p>
    <w:p w:rsidR="00551761" w:rsidRPr="00657DA5" w:rsidRDefault="00551761" w:rsidP="00551761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Event</w:t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  <w:r w:rsidR="00657DA5">
        <w:rPr>
          <w:rFonts w:cs="Calibri"/>
          <w:b/>
          <w:u w:val="single"/>
        </w:rPr>
        <w:tab/>
      </w:r>
    </w:p>
    <w:p w:rsidR="00657DA5" w:rsidRPr="00657DA5" w:rsidRDefault="00657DA5" w:rsidP="00551761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Date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657DA5" w:rsidRPr="00657DA5" w:rsidRDefault="00657DA5" w:rsidP="00551761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Event location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657DA5" w:rsidRPr="00657DA5" w:rsidRDefault="00657DA5" w:rsidP="00551761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Event Start time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</w:rPr>
        <w:t>Event finish time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551761" w:rsidRDefault="00657DA5" w:rsidP="00551761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Event organiser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C4198C" w:rsidRPr="00C4198C" w:rsidRDefault="00C4198C" w:rsidP="00551761">
      <w:pPr>
        <w:spacing w:after="0"/>
        <w:rPr>
          <w:rFonts w:cs="Calibri"/>
          <w:u w:val="single"/>
        </w:rPr>
      </w:pPr>
      <w:r w:rsidRPr="00C4198C">
        <w:rPr>
          <w:rFonts w:cs="Calibri"/>
          <w:b/>
        </w:rPr>
        <w:t>Event organiser contact details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:rsidR="00657DA5" w:rsidRPr="00C4198C" w:rsidRDefault="00C4198C" w:rsidP="00551761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Additional Information for the parent/guardian to be aware of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4B6CFC" w:rsidRDefault="004B6CFC" w:rsidP="00551761">
      <w:pPr>
        <w:spacing w:after="0"/>
        <w:rPr>
          <w:rFonts w:cs="Calibri"/>
          <w:b/>
        </w:rPr>
      </w:pPr>
    </w:p>
    <w:p w:rsidR="00C4198C" w:rsidRPr="004B6CFC" w:rsidRDefault="004B6CFC" w:rsidP="00551761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The cost of activity is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551761" w:rsidRPr="00657DA5" w:rsidRDefault="00657DA5" w:rsidP="00551761">
      <w:pPr>
        <w:spacing w:after="0"/>
        <w:rPr>
          <w:rFonts w:cs="Calibri"/>
          <w:b/>
          <w:u w:val="dash"/>
        </w:rPr>
      </w:pP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>
        <w:rPr>
          <w:rFonts w:cs="Calibri"/>
          <w:b/>
          <w:u w:val="dash"/>
        </w:rPr>
        <w:tab/>
      </w:r>
      <w:r w:rsidR="00393F95">
        <w:rPr>
          <w:rFonts w:cs="Calibri"/>
          <w:b/>
          <w:u w:val="dash"/>
        </w:rPr>
        <w:t xml:space="preserve"> Tear here </w:t>
      </w:r>
    </w:p>
    <w:p w:rsidR="00551761" w:rsidRDefault="00551761" w:rsidP="00551761">
      <w:pPr>
        <w:spacing w:after="0"/>
        <w:rPr>
          <w:rFonts w:cs="Calibri"/>
          <w:b/>
        </w:rPr>
      </w:pPr>
    </w:p>
    <w:p w:rsidR="00551761" w:rsidRPr="00393F95" w:rsidRDefault="00C4198C" w:rsidP="00551761">
      <w:pPr>
        <w:spacing w:after="0"/>
        <w:rPr>
          <w:rFonts w:cs="Calibri"/>
          <w:b/>
          <w:i/>
          <w:color w:val="1F497D"/>
        </w:rPr>
      </w:pPr>
      <w:r w:rsidRPr="00393F95">
        <w:rPr>
          <w:rFonts w:cs="Calibri"/>
          <w:b/>
          <w:i/>
          <w:color w:val="1F497D"/>
        </w:rPr>
        <w:t xml:space="preserve">This section should be completed, signed </w:t>
      </w:r>
      <w:r w:rsidR="00627015" w:rsidRPr="00393F95">
        <w:rPr>
          <w:rFonts w:cs="Calibri"/>
          <w:b/>
          <w:i/>
          <w:color w:val="1F497D"/>
        </w:rPr>
        <w:t xml:space="preserve">by parent/guardian </w:t>
      </w:r>
      <w:r w:rsidRPr="00393F95">
        <w:rPr>
          <w:rFonts w:cs="Calibri"/>
          <w:b/>
          <w:i/>
          <w:color w:val="1F497D"/>
        </w:rPr>
        <w:t xml:space="preserve">and returned to the event organiser </w:t>
      </w:r>
    </w:p>
    <w:p w:rsidR="00C4198C" w:rsidRDefault="00C4198C" w:rsidP="00551761">
      <w:pPr>
        <w:spacing w:after="0"/>
        <w:rPr>
          <w:rFonts w:cs="Calibri"/>
          <w:b/>
        </w:rPr>
      </w:pPr>
    </w:p>
    <w:p w:rsidR="00551761" w:rsidRDefault="00657DA5" w:rsidP="00551761">
      <w:pPr>
        <w:spacing w:after="0"/>
        <w:rPr>
          <w:rFonts w:cs="Calibri"/>
          <w:b/>
        </w:rPr>
      </w:pPr>
      <w:r>
        <w:rPr>
          <w:rFonts w:cs="Calibri"/>
          <w:b/>
        </w:rPr>
        <w:t>Name of member (under 18)</w:t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C4198C">
        <w:rPr>
          <w:rFonts w:cs="Calibri"/>
          <w:b/>
          <w:u w:val="single"/>
        </w:rPr>
        <w:tab/>
      </w:r>
      <w:r w:rsidR="00551761" w:rsidRPr="00495AED">
        <w:rPr>
          <w:rFonts w:cs="Calibri"/>
          <w:b/>
        </w:rPr>
        <w:tab/>
      </w:r>
    </w:p>
    <w:p w:rsidR="008A76C3" w:rsidRDefault="008A76C3" w:rsidP="00551761">
      <w:pPr>
        <w:spacing w:after="0"/>
        <w:rPr>
          <w:rFonts w:cs="Calibri"/>
          <w:b/>
        </w:rPr>
      </w:pPr>
      <w:r>
        <w:rPr>
          <w:rFonts w:cs="Calibri"/>
          <w:b/>
        </w:rPr>
        <w:t>Event Consent given for:________________________________________________________________________</w:t>
      </w:r>
    </w:p>
    <w:p w:rsidR="008A76C3" w:rsidRDefault="008A76C3" w:rsidP="00551761">
      <w:pPr>
        <w:spacing w:after="0"/>
        <w:rPr>
          <w:rFonts w:cs="Calibri"/>
          <w:b/>
        </w:rPr>
      </w:pPr>
      <w:r>
        <w:rPr>
          <w:rFonts w:cs="Calibri"/>
          <w:b/>
        </w:rPr>
        <w:t>Date(s):______________________________________________________________________________________</w:t>
      </w:r>
    </w:p>
    <w:p w:rsidR="00C4198C" w:rsidRPr="00C4198C" w:rsidRDefault="00C4198C" w:rsidP="00551761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Club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393F95" w:rsidRDefault="00393F95" w:rsidP="00C4198C">
      <w:pPr>
        <w:spacing w:after="0" w:line="240" w:lineRule="auto"/>
        <w:rPr>
          <w:rFonts w:cs="Calibri"/>
          <w:i/>
        </w:rPr>
      </w:pPr>
    </w:p>
    <w:p w:rsidR="00C4198C" w:rsidRPr="00657DA5" w:rsidRDefault="00C4198C" w:rsidP="00C4198C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Details of the over 18 year old member </w:t>
      </w:r>
      <w:r w:rsidRPr="00495AED">
        <w:rPr>
          <w:rFonts w:cs="Calibri"/>
          <w:i/>
        </w:rPr>
        <w:t xml:space="preserve">nominated by the parents/guardian to </w:t>
      </w:r>
      <w:r>
        <w:rPr>
          <w:rFonts w:cs="Calibri"/>
          <w:i/>
        </w:rPr>
        <w:t xml:space="preserve">supervise the member </w:t>
      </w:r>
    </w:p>
    <w:p w:rsidR="00C4198C" w:rsidRPr="00657DA5" w:rsidRDefault="00C4198C" w:rsidP="00C4198C">
      <w:pPr>
        <w:spacing w:after="0"/>
        <w:rPr>
          <w:rFonts w:cs="Calibri"/>
          <w:b/>
          <w:u w:val="single"/>
        </w:rPr>
      </w:pPr>
      <w:r>
        <w:rPr>
          <w:rFonts w:cs="Calibri"/>
          <w:b/>
        </w:rPr>
        <w:t>Supervising member (if applicable)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</w:rPr>
        <w:t xml:space="preserve">Supervisors signature 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C4198C" w:rsidRDefault="00C4198C" w:rsidP="00C4198C">
      <w:pPr>
        <w:spacing w:after="0"/>
        <w:rPr>
          <w:rFonts w:cs="Calibri"/>
          <w:b/>
        </w:rPr>
      </w:pPr>
    </w:p>
    <w:p w:rsidR="00C4198C" w:rsidRDefault="00C4198C" w:rsidP="00C4198C">
      <w:pPr>
        <w:spacing w:after="0"/>
        <w:rPr>
          <w:rFonts w:cs="Calibri"/>
          <w:b/>
        </w:rPr>
      </w:pPr>
      <w:r>
        <w:rPr>
          <w:rFonts w:cs="Calibri"/>
          <w:b/>
        </w:rPr>
        <w:t>Transport Arrangements</w:t>
      </w:r>
    </w:p>
    <w:p w:rsidR="00C4198C" w:rsidRDefault="00C4198C" w:rsidP="00C4198C">
      <w:pPr>
        <w:spacing w:after="0"/>
        <w:rPr>
          <w:rFonts w:cs="Calibri"/>
          <w:b/>
        </w:rPr>
      </w:pPr>
    </w:p>
    <w:p w:rsidR="00393F95" w:rsidRDefault="00393F95" w:rsidP="00C4198C">
      <w:pPr>
        <w:spacing w:after="0"/>
        <w:rPr>
          <w:rFonts w:cs="Calibri"/>
          <w:b/>
        </w:rPr>
      </w:pPr>
    </w:p>
    <w:p w:rsidR="00C4198C" w:rsidRDefault="00C4198C" w:rsidP="00C4198C">
      <w:pPr>
        <w:spacing w:after="0"/>
        <w:rPr>
          <w:rFonts w:cs="Calibri"/>
          <w:b/>
        </w:rPr>
      </w:pPr>
      <w:r>
        <w:rPr>
          <w:rFonts w:cs="Calibri"/>
          <w:b/>
        </w:rPr>
        <w:t>Additional Information event organiser may need to be aware of -</w:t>
      </w:r>
    </w:p>
    <w:p w:rsidR="00C4198C" w:rsidRDefault="00C4198C" w:rsidP="00C4198C">
      <w:pPr>
        <w:spacing w:after="0"/>
        <w:rPr>
          <w:rFonts w:cs="Calibri"/>
          <w:b/>
        </w:rPr>
      </w:pPr>
    </w:p>
    <w:p w:rsidR="00C4198C" w:rsidRDefault="00C4198C" w:rsidP="00C4198C">
      <w:pPr>
        <w:spacing w:after="0"/>
        <w:rPr>
          <w:rFonts w:cs="Calibri"/>
          <w:b/>
        </w:rPr>
      </w:pPr>
    </w:p>
    <w:p w:rsidR="00C4198C" w:rsidRDefault="00C4198C" w:rsidP="00C4198C">
      <w:pPr>
        <w:spacing w:after="0"/>
        <w:rPr>
          <w:rFonts w:cs="Calibri"/>
          <w:b/>
        </w:rPr>
      </w:pPr>
      <w:r>
        <w:rPr>
          <w:rFonts w:cs="Calibri"/>
          <w:b/>
        </w:rPr>
        <w:t>Emergency contact name and number</w:t>
      </w:r>
    </w:p>
    <w:p w:rsidR="00C4198C" w:rsidRDefault="00C4198C" w:rsidP="00C4198C">
      <w:pPr>
        <w:spacing w:after="0"/>
        <w:rPr>
          <w:rFonts w:cs="Calibri"/>
          <w:b/>
        </w:rPr>
      </w:pPr>
      <w:r>
        <w:rPr>
          <w:rFonts w:cs="Calibri"/>
          <w:b/>
        </w:rPr>
        <w:t>1.</w:t>
      </w:r>
    </w:p>
    <w:p w:rsidR="00C4198C" w:rsidRDefault="00C4198C" w:rsidP="00C4198C">
      <w:pPr>
        <w:spacing w:after="0"/>
        <w:rPr>
          <w:rFonts w:cs="Calibri"/>
          <w:b/>
        </w:rPr>
      </w:pPr>
      <w:r>
        <w:rPr>
          <w:rFonts w:cs="Calibri"/>
          <w:b/>
        </w:rPr>
        <w:t>2.</w:t>
      </w:r>
    </w:p>
    <w:p w:rsidR="00551761" w:rsidRPr="00495AED" w:rsidRDefault="00551761" w:rsidP="00551761">
      <w:pPr>
        <w:spacing w:after="0"/>
        <w:rPr>
          <w:rFonts w:cs="Calibri"/>
          <w:b/>
        </w:rPr>
      </w:pPr>
    </w:p>
    <w:p w:rsidR="008A76C3" w:rsidRDefault="00C4198C" w:rsidP="00C4198C">
      <w:pPr>
        <w:spacing w:after="0"/>
        <w:rPr>
          <w:rFonts w:cs="Calibri"/>
        </w:rPr>
      </w:pPr>
      <w:r w:rsidRPr="00657DA5">
        <w:rPr>
          <w:rFonts w:cs="Calibri"/>
        </w:rPr>
        <w:t xml:space="preserve">I </w:t>
      </w:r>
      <w:r>
        <w:rPr>
          <w:rFonts w:cs="Calibri"/>
        </w:rPr>
        <w:t xml:space="preserve">have noted the information and </w:t>
      </w:r>
      <w:r w:rsidRPr="00657DA5">
        <w:rPr>
          <w:rFonts w:cs="Calibri"/>
        </w:rPr>
        <w:t xml:space="preserve">give </w:t>
      </w:r>
      <w:r>
        <w:rPr>
          <w:rFonts w:cs="Calibri"/>
        </w:rPr>
        <w:t xml:space="preserve">permission </w:t>
      </w:r>
      <w:r w:rsidRPr="00657DA5">
        <w:rPr>
          <w:rFonts w:cs="Calibri"/>
        </w:rPr>
        <w:t>fo</w:t>
      </w:r>
      <w:r>
        <w:rPr>
          <w:rFonts w:cs="Calibri"/>
        </w:rPr>
        <w:t xml:space="preserve">r my child </w:t>
      </w:r>
      <w:r w:rsidRPr="00657DA5">
        <w:rPr>
          <w:rFonts w:cs="Calibri"/>
        </w:rPr>
        <w:t>to participate in the above event</w:t>
      </w:r>
      <w:r w:rsidR="008A76C3">
        <w:rPr>
          <w:rFonts w:cs="Calibri"/>
        </w:rPr>
        <w:t>.</w:t>
      </w:r>
    </w:p>
    <w:p w:rsidR="00C4198C" w:rsidRDefault="008A76C3" w:rsidP="00C4198C">
      <w:pPr>
        <w:spacing w:after="0"/>
        <w:rPr>
          <w:rFonts w:cs="Calibri"/>
        </w:rPr>
      </w:pPr>
      <w:r>
        <w:rPr>
          <w:rFonts w:cs="Calibri"/>
        </w:rPr>
        <w:t>I also</w:t>
      </w:r>
      <w:r w:rsidR="00C4198C" w:rsidRPr="00657DA5">
        <w:rPr>
          <w:rFonts w:cs="Calibri"/>
        </w:rPr>
        <w:t xml:space="preserve"> </w:t>
      </w:r>
      <w:r w:rsidR="00C4198C">
        <w:rPr>
          <w:rFonts w:cs="Calibri"/>
        </w:rPr>
        <w:t xml:space="preserve">confirm </w:t>
      </w:r>
      <w:r w:rsidR="00C4198C" w:rsidRPr="00657DA5">
        <w:rPr>
          <w:rFonts w:cs="Calibri"/>
        </w:rPr>
        <w:t>that</w:t>
      </w:r>
      <w:r w:rsidR="00C4198C">
        <w:rPr>
          <w:rFonts w:cs="Calibri"/>
        </w:rPr>
        <w:t xml:space="preserve"> the information </w:t>
      </w:r>
      <w:r>
        <w:rPr>
          <w:rFonts w:cs="Calibri"/>
        </w:rPr>
        <w:t xml:space="preserve">provided </w:t>
      </w:r>
      <w:r w:rsidR="00C4198C">
        <w:rPr>
          <w:rFonts w:cs="Calibri"/>
        </w:rPr>
        <w:t>o</w:t>
      </w:r>
      <w:r w:rsidR="00C4198C" w:rsidRPr="00657DA5">
        <w:rPr>
          <w:rFonts w:cs="Calibri"/>
        </w:rPr>
        <w:t xml:space="preserve">n the </w:t>
      </w:r>
      <w:r>
        <w:rPr>
          <w:rFonts w:cs="Calibri"/>
        </w:rPr>
        <w:t xml:space="preserve">generic annual </w:t>
      </w:r>
      <w:r w:rsidR="00C4198C" w:rsidRPr="00657DA5">
        <w:rPr>
          <w:rFonts w:cs="Calibri"/>
        </w:rPr>
        <w:t>YFC member consent form is current and correct.</w:t>
      </w:r>
    </w:p>
    <w:p w:rsidR="00C4198C" w:rsidRPr="00C4198C" w:rsidRDefault="00C4198C" w:rsidP="00C4198C">
      <w:pPr>
        <w:spacing w:after="0"/>
        <w:rPr>
          <w:rFonts w:cs="Calibri"/>
          <w:u w:val="single"/>
        </w:rPr>
      </w:pPr>
      <w:r>
        <w:rPr>
          <w:rFonts w:cs="Calibri"/>
        </w:rPr>
        <w:t>Signed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  <w:t xml:space="preserve">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 xml:space="preserve"> Date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sectPr w:rsidR="00C4198C" w:rsidRPr="00C4198C" w:rsidSect="00A57855">
      <w:footerReference w:type="default" r:id="rId8"/>
      <w:headerReference w:type="first" r:id="rId9"/>
      <w:footerReference w:type="first" r:id="rId10"/>
      <w:pgSz w:w="11906" w:h="16838"/>
      <w:pgMar w:top="709" w:right="567" w:bottom="1440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AC1" w:rsidRDefault="003F5AC1" w:rsidP="00BF14D4">
      <w:pPr>
        <w:spacing w:after="0" w:line="240" w:lineRule="auto"/>
      </w:pPr>
      <w:r>
        <w:separator/>
      </w:r>
    </w:p>
  </w:endnote>
  <w:endnote w:type="continuationSeparator" w:id="0">
    <w:p w:rsidR="003F5AC1" w:rsidRDefault="003F5AC1" w:rsidP="00BF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A8" w:rsidRDefault="00F540A8" w:rsidP="003C677C">
    <w:pPr>
      <w:pStyle w:val="Footer"/>
      <w:jc w:val="center"/>
    </w:pPr>
  </w:p>
  <w:p w:rsidR="00F540A8" w:rsidRDefault="00B10E11"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14.55pt;margin-top:30.25pt;width:105.05pt;height:23.35pt;z-index:251653632" filled="f" stroked="f">
          <v:textbox style="mso-next-textbox:#_x0000_s2064">
            <w:txbxContent>
              <w:p w:rsidR="00F540A8" w:rsidRPr="00D0736D" w:rsidRDefault="00B10E11">
                <w:pPr>
                  <w:rPr>
                    <w:b/>
                    <w:color w:val="A6A6A6"/>
                  </w:rPr>
                </w:pPr>
                <w:hyperlink r:id="rId1" w:history="1">
                  <w:r w:rsidR="00F540A8" w:rsidRPr="00D0736D">
                    <w:rPr>
                      <w:rStyle w:val="Hyperlink"/>
                      <w:b/>
                      <w:color w:val="A6A6A6"/>
                      <w:u w:val="none"/>
                    </w:rPr>
                    <w:t>post@nfyfc.org.uk</w:t>
                  </w:r>
                </w:hyperlink>
              </w:p>
            </w:txbxContent>
          </v:textbox>
        </v:shape>
      </w:pict>
    </w:r>
    <w:r w:rsidR="0009071C">
      <w:rPr>
        <w:noProof/>
        <w:lang w:eastAsia="en-GB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2" name="Picture 12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eleph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071C">
      <w:rPr>
        <w:noProof/>
        <w:lang w:eastAsia="en-GB"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1275080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0" name="Picture 10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071C">
      <w:rPr>
        <w:noProof/>
        <w:lang w:eastAsia="en-GB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column">
            <wp:posOffset>5590540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1" name="Picture 1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acebo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 id="_x0000_s2063" type="#_x0000_t202" style="position:absolute;margin-left:11.55pt;margin-top:30.25pt;width:80.1pt;height:23.35pt;z-index:251652608;mso-position-horizontal-relative:text;mso-position-vertical-relative:text" filled="f" stroked="f">
          <v:textbox style="mso-next-textbox:#_x0000_s2063">
            <w:txbxContent>
              <w:p w:rsidR="00F540A8" w:rsidRPr="00D0736D" w:rsidRDefault="00B10E11">
                <w:pPr>
                  <w:rPr>
                    <w:b/>
                    <w:color w:val="A6A6A6"/>
                  </w:rPr>
                </w:pPr>
                <w:hyperlink r:id="rId5" w:history="1">
                  <w:r w:rsidR="00F540A8" w:rsidRPr="00D0736D">
                    <w:rPr>
                      <w:rStyle w:val="Hyperlink"/>
                      <w:b/>
                      <w:color w:val="A6A6A6"/>
                      <w:u w:val="none"/>
                    </w:rPr>
                    <w:t>nfyfc.org.uk</w:t>
                  </w:r>
                </w:hyperlink>
              </w:p>
            </w:txbxContent>
          </v:textbox>
        </v:shape>
      </w:pict>
    </w:r>
    <w:r w:rsidR="0009071C">
      <w:rPr>
        <w:noProof/>
        <w:lang w:eastAsia="en-GB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4" name="Picture 14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ebsit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 id="_x0000_s2066" type="#_x0000_t202" style="position:absolute;margin-left:341.2pt;margin-top:30.25pt;width:100.2pt;height:23.35pt;z-index:251655680;mso-position-horizontal-relative:text;mso-position-vertical-relative:text" filled="f" stroked="f">
          <v:textbox style="mso-next-textbox:#_x0000_s2066">
            <w:txbxContent>
              <w:p w:rsidR="00F540A8" w:rsidRPr="00D0736D" w:rsidRDefault="00B10E11">
                <w:pPr>
                  <w:rPr>
                    <w:b/>
                    <w:color w:val="A6A6A6"/>
                  </w:rPr>
                </w:pPr>
                <w:hyperlink r:id="rId7" w:history="1">
                  <w:r w:rsidR="00F540A8" w:rsidRPr="00D0736D">
                    <w:rPr>
                      <w:rStyle w:val="Hyperlink"/>
                      <w:b/>
                      <w:color w:val="A6A6A6"/>
                      <w:u w:val="none"/>
                    </w:rPr>
                    <w:t>twitter.com/nfyfc</w:t>
                  </w:r>
                </w:hyperlink>
              </w:p>
            </w:txbxContent>
          </v:textbox>
        </v:shape>
      </w:pict>
    </w:r>
    <w:r w:rsidR="0009071C">
      <w:rPr>
        <w:noProof/>
        <w:lang w:eastAsia="en-GB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4172585</wp:posOffset>
          </wp:positionH>
          <wp:positionV relativeFrom="paragraph">
            <wp:posOffset>437515</wp:posOffset>
          </wp:positionV>
          <wp:extent cx="179705" cy="179705"/>
          <wp:effectExtent l="19050" t="0" r="0" b="0"/>
          <wp:wrapSquare wrapText="bothSides"/>
          <wp:docPr id="13" name="Picture 1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witte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pict>
        <v:shape id="_x0000_s2067" type="#_x0000_t202" style="position:absolute;margin-left:450.15pt;margin-top:30.25pt;width:110.45pt;height:23.35pt;z-index:251656704;mso-position-horizontal-relative:text;mso-position-vertical-relative:text" filled="f" stroked="f">
          <v:textbox style="mso-next-textbox:#_x0000_s2067">
            <w:txbxContent>
              <w:p w:rsidR="00F540A8" w:rsidRPr="00D0736D" w:rsidRDefault="00B10E11">
                <w:pPr>
                  <w:rPr>
                    <w:b/>
                    <w:color w:val="A6A6A6"/>
                  </w:rPr>
                </w:pPr>
                <w:hyperlink r:id="rId9" w:history="1">
                  <w:r w:rsidR="00F540A8" w:rsidRPr="00D0736D">
                    <w:rPr>
                      <w:rStyle w:val="Hyperlink"/>
                      <w:b/>
                      <w:color w:val="A6A6A6"/>
                      <w:u w:val="none"/>
                    </w:rPr>
                    <w:t>facebook.com/nfyfc</w:t>
                  </w:r>
                </w:hyperlink>
              </w:p>
            </w:txbxContent>
          </v:textbox>
        </v:shape>
      </w:pict>
    </w:r>
    <w:r>
      <w:rPr>
        <w:noProof/>
        <w:lang w:eastAsia="en-GB"/>
      </w:rPr>
      <w:pict>
        <v:shape id="_x0000_s2065" type="#_x0000_t202" style="position:absolute;margin-left:238.1pt;margin-top:30.25pt;width:81.45pt;height:23.35pt;z-index:251654656;mso-position-horizontal-relative:text;mso-position-vertical-relative:text" filled="f" stroked="f">
          <v:textbox style="mso-next-textbox:#_x0000_s2065">
            <w:txbxContent>
              <w:p w:rsidR="00F540A8" w:rsidRPr="00D0736D" w:rsidRDefault="00F540A8">
                <w:pPr>
                  <w:rPr>
                    <w:b/>
                    <w:color w:val="A6A6A6"/>
                  </w:rPr>
                </w:pPr>
                <w:r w:rsidRPr="00D0736D">
                  <w:rPr>
                    <w:b/>
                    <w:color w:val="A6A6A6"/>
                  </w:rPr>
                  <w:t>02476 857200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B0" w:rsidRDefault="000907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38" name="Picture 38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facebo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1271270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37" name="Picture 37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ma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E11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49.85pt;margin-top:22.5pt;width:110.45pt;height:23.35pt;z-index:251666944;mso-position-horizontal-relative:text;mso-position-vertical-relative:text" filled="f" stroked="f">
          <v:textbox style="mso-next-textbox:#_x0000_s2094">
            <w:txbxContent>
              <w:p w:rsidR="000F2BB0" w:rsidRPr="00D0736D" w:rsidRDefault="00B10E11" w:rsidP="000F2BB0">
                <w:pPr>
                  <w:rPr>
                    <w:b/>
                    <w:color w:val="A6A6A6"/>
                  </w:rPr>
                </w:pPr>
                <w:hyperlink r:id="rId3" w:history="1">
                  <w:r w:rsidR="000F2BB0" w:rsidRPr="00D0736D">
                    <w:rPr>
                      <w:rStyle w:val="Hyperlink"/>
                      <w:b/>
                      <w:color w:val="A6A6A6"/>
                      <w:u w:val="none"/>
                    </w:rPr>
                    <w:t>facebook.com/nfyfc</w:t>
                  </w:r>
                </w:hyperlink>
              </w:p>
            </w:txbxContent>
          </v:textbox>
        </v:shape>
      </w:pict>
    </w:r>
    <w:r w:rsidR="00B10E11">
      <w:rPr>
        <w:noProof/>
        <w:lang w:eastAsia="en-GB"/>
      </w:rPr>
      <w:pict>
        <v:shape id="_x0000_s2093" type="#_x0000_t202" style="position:absolute;margin-left:340.9pt;margin-top:22.5pt;width:100.2pt;height:23.35pt;z-index:251665920;mso-position-horizontal-relative:text;mso-position-vertical-relative:text" filled="f" stroked="f">
          <v:textbox style="mso-next-textbox:#_x0000_s2093">
            <w:txbxContent>
              <w:p w:rsidR="000F2BB0" w:rsidRPr="00D0736D" w:rsidRDefault="00B10E11" w:rsidP="000F2BB0">
                <w:pPr>
                  <w:rPr>
                    <w:b/>
                    <w:color w:val="A6A6A6"/>
                  </w:rPr>
                </w:pPr>
                <w:hyperlink r:id="rId4" w:history="1">
                  <w:r w:rsidR="000F2BB0" w:rsidRPr="00D0736D">
                    <w:rPr>
                      <w:rStyle w:val="Hyperlink"/>
                      <w:b/>
                      <w:color w:val="A6A6A6"/>
                      <w:u w:val="none"/>
                    </w:rPr>
                    <w:t>twitter.com/nfyfc</w:t>
                  </w:r>
                </w:hyperlink>
              </w:p>
            </w:txbxContent>
          </v:textbox>
        </v:shape>
      </w:pict>
    </w:r>
    <w:r w:rsidR="00B10E11">
      <w:rPr>
        <w:noProof/>
        <w:lang w:eastAsia="en-GB"/>
      </w:rPr>
      <w:pict>
        <v:shape id="_x0000_s2092" type="#_x0000_t202" style="position:absolute;margin-left:237.8pt;margin-top:22.5pt;width:81.45pt;height:23.35pt;z-index:251664896;mso-position-horizontal-relative:text;mso-position-vertical-relative:text" filled="f" stroked="f">
          <v:textbox style="mso-next-textbox:#_x0000_s2092">
            <w:txbxContent>
              <w:p w:rsidR="000F2BB0" w:rsidRPr="00D0736D" w:rsidRDefault="000F2BB0" w:rsidP="000F2BB0">
                <w:pPr>
                  <w:rPr>
                    <w:b/>
                    <w:color w:val="A6A6A6"/>
                  </w:rPr>
                </w:pPr>
                <w:r w:rsidRPr="00D0736D">
                  <w:rPr>
                    <w:b/>
                    <w:color w:val="A6A6A6"/>
                  </w:rPr>
                  <w:t>02476 857200</w:t>
                </w:r>
              </w:p>
            </w:txbxContent>
          </v:textbox>
        </v:shape>
      </w:pict>
    </w:r>
    <w:r w:rsidR="00B10E11">
      <w:rPr>
        <w:noProof/>
        <w:lang w:eastAsia="en-GB"/>
      </w:rPr>
      <w:pict>
        <v:shape id="_x0000_s2091" type="#_x0000_t202" style="position:absolute;margin-left:114.25pt;margin-top:22.5pt;width:105.05pt;height:23.35pt;z-index:251663872;mso-position-horizontal-relative:text;mso-position-vertical-relative:text" filled="f" stroked="f">
          <v:textbox style="mso-next-textbox:#_x0000_s2091">
            <w:txbxContent>
              <w:p w:rsidR="000F2BB0" w:rsidRPr="00D0736D" w:rsidRDefault="00B10E11" w:rsidP="000F2BB0">
                <w:pPr>
                  <w:rPr>
                    <w:b/>
                    <w:color w:val="A6A6A6"/>
                  </w:rPr>
                </w:pPr>
                <w:hyperlink r:id="rId5" w:history="1">
                  <w:r w:rsidR="000F2BB0" w:rsidRPr="00D0736D">
                    <w:rPr>
                      <w:rStyle w:val="Hyperlink"/>
                      <w:b/>
                      <w:color w:val="A6A6A6"/>
                      <w:u w:val="none"/>
                    </w:rPr>
                    <w:t>post@nfyfc.org.uk</w:t>
                  </w:r>
                </w:hyperlink>
              </w:p>
            </w:txbxContent>
          </v:textbox>
        </v:shape>
      </w:pict>
    </w:r>
    <w:r w:rsidR="00B10E11">
      <w:rPr>
        <w:noProof/>
        <w:lang w:eastAsia="en-GB"/>
      </w:rPr>
      <w:pict>
        <v:shape id="_x0000_s2090" type="#_x0000_t202" style="position:absolute;margin-left:11.25pt;margin-top:22.5pt;width:80.1pt;height:23.35pt;z-index:251662848;mso-position-horizontal-relative:text;mso-position-vertical-relative:text" filled="f" stroked="f">
          <v:textbox style="mso-next-textbox:#_x0000_s2090">
            <w:txbxContent>
              <w:p w:rsidR="000F2BB0" w:rsidRPr="00D0736D" w:rsidRDefault="00B10E11" w:rsidP="000F2BB0">
                <w:pPr>
                  <w:rPr>
                    <w:b/>
                    <w:color w:val="A6A6A6"/>
                  </w:rPr>
                </w:pPr>
                <w:hyperlink r:id="rId6" w:history="1">
                  <w:r w:rsidR="000F2BB0" w:rsidRPr="00D0736D">
                    <w:rPr>
                      <w:rStyle w:val="Hyperlink"/>
                      <w:b/>
                      <w:color w:val="A6A6A6"/>
                      <w:u w:val="none"/>
                    </w:rPr>
                    <w:t>nfyfc.org.uk</w:t>
                  </w:r>
                </w:hyperlink>
              </w:p>
            </w:txbxContent>
          </v:textbox>
        </v:shape>
      </w:pict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41" name="Picture 41" descr="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websit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40" name="Picture 40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witte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339090</wp:posOffset>
          </wp:positionV>
          <wp:extent cx="179705" cy="179705"/>
          <wp:effectExtent l="19050" t="0" r="0" b="0"/>
          <wp:wrapSquare wrapText="bothSides"/>
          <wp:docPr id="39" name="Picture 39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elephon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AC1" w:rsidRDefault="003F5AC1" w:rsidP="00BF14D4">
      <w:pPr>
        <w:spacing w:after="0" w:line="240" w:lineRule="auto"/>
      </w:pPr>
      <w:r>
        <w:separator/>
      </w:r>
    </w:p>
  </w:footnote>
  <w:footnote w:type="continuationSeparator" w:id="0">
    <w:p w:rsidR="003F5AC1" w:rsidRDefault="003F5AC1" w:rsidP="00BF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B0" w:rsidRDefault="000907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-449580</wp:posOffset>
          </wp:positionV>
          <wp:extent cx="7559675" cy="1504315"/>
          <wp:effectExtent l="19050" t="0" r="3175" b="0"/>
          <wp:wrapSquare wrapText="bothSides"/>
          <wp:docPr id="61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04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f0eb15,#eded13,#e8c857,#e331e3,#e824ea,#f39,#4f81bd,#74b95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DA5"/>
    <w:rsid w:val="00000B57"/>
    <w:rsid w:val="000131A6"/>
    <w:rsid w:val="000236C1"/>
    <w:rsid w:val="00024A36"/>
    <w:rsid w:val="000301DF"/>
    <w:rsid w:val="00041B06"/>
    <w:rsid w:val="00057752"/>
    <w:rsid w:val="000664D8"/>
    <w:rsid w:val="000673B5"/>
    <w:rsid w:val="0009071C"/>
    <w:rsid w:val="000A53B6"/>
    <w:rsid w:val="000D2ED6"/>
    <w:rsid w:val="000D2F7D"/>
    <w:rsid w:val="000F2BB0"/>
    <w:rsid w:val="00122F22"/>
    <w:rsid w:val="00134D6B"/>
    <w:rsid w:val="0013511C"/>
    <w:rsid w:val="001569CB"/>
    <w:rsid w:val="001722D5"/>
    <w:rsid w:val="0017307C"/>
    <w:rsid w:val="0017678F"/>
    <w:rsid w:val="001813F9"/>
    <w:rsid w:val="00183EE6"/>
    <w:rsid w:val="00184462"/>
    <w:rsid w:val="001C3853"/>
    <w:rsid w:val="001C5677"/>
    <w:rsid w:val="001D278A"/>
    <w:rsid w:val="001F0FEF"/>
    <w:rsid w:val="001F73AF"/>
    <w:rsid w:val="002121DA"/>
    <w:rsid w:val="0021297A"/>
    <w:rsid w:val="0021453C"/>
    <w:rsid w:val="0023635D"/>
    <w:rsid w:val="00252DB0"/>
    <w:rsid w:val="00254B72"/>
    <w:rsid w:val="00266468"/>
    <w:rsid w:val="00271A40"/>
    <w:rsid w:val="002A10BF"/>
    <w:rsid w:val="002B5BA6"/>
    <w:rsid w:val="002C4D14"/>
    <w:rsid w:val="002C515D"/>
    <w:rsid w:val="002C7F3B"/>
    <w:rsid w:val="002D6345"/>
    <w:rsid w:val="0031752F"/>
    <w:rsid w:val="00340293"/>
    <w:rsid w:val="003435B4"/>
    <w:rsid w:val="00345C7E"/>
    <w:rsid w:val="0035777F"/>
    <w:rsid w:val="00361B9E"/>
    <w:rsid w:val="0037552D"/>
    <w:rsid w:val="00376A33"/>
    <w:rsid w:val="00380FC5"/>
    <w:rsid w:val="0038762C"/>
    <w:rsid w:val="00393F95"/>
    <w:rsid w:val="003A751D"/>
    <w:rsid w:val="003B1075"/>
    <w:rsid w:val="003B1F69"/>
    <w:rsid w:val="003B4324"/>
    <w:rsid w:val="003C6442"/>
    <w:rsid w:val="003C677C"/>
    <w:rsid w:val="003E6C46"/>
    <w:rsid w:val="003F2C7C"/>
    <w:rsid w:val="003F5AC1"/>
    <w:rsid w:val="00433D00"/>
    <w:rsid w:val="004642A8"/>
    <w:rsid w:val="0048003C"/>
    <w:rsid w:val="00484AA0"/>
    <w:rsid w:val="004978FA"/>
    <w:rsid w:val="004B4BE3"/>
    <w:rsid w:val="004B6CFC"/>
    <w:rsid w:val="004C3632"/>
    <w:rsid w:val="004C4B4C"/>
    <w:rsid w:val="004E2D99"/>
    <w:rsid w:val="004F5CDD"/>
    <w:rsid w:val="004F6FE1"/>
    <w:rsid w:val="005048D3"/>
    <w:rsid w:val="00545C44"/>
    <w:rsid w:val="00546311"/>
    <w:rsid w:val="00551761"/>
    <w:rsid w:val="00551C95"/>
    <w:rsid w:val="005661F3"/>
    <w:rsid w:val="00576ED5"/>
    <w:rsid w:val="0058291F"/>
    <w:rsid w:val="005A7338"/>
    <w:rsid w:val="005B55E3"/>
    <w:rsid w:val="005C44A8"/>
    <w:rsid w:val="005D0E51"/>
    <w:rsid w:val="005D42E7"/>
    <w:rsid w:val="005D71F6"/>
    <w:rsid w:val="006017D4"/>
    <w:rsid w:val="00602784"/>
    <w:rsid w:val="006211F9"/>
    <w:rsid w:val="00627015"/>
    <w:rsid w:val="00634454"/>
    <w:rsid w:val="0065693F"/>
    <w:rsid w:val="00657DA5"/>
    <w:rsid w:val="00662BEF"/>
    <w:rsid w:val="006654A6"/>
    <w:rsid w:val="00683574"/>
    <w:rsid w:val="0069459B"/>
    <w:rsid w:val="006B0B56"/>
    <w:rsid w:val="006D1CA0"/>
    <w:rsid w:val="006D495C"/>
    <w:rsid w:val="007153F3"/>
    <w:rsid w:val="00740C11"/>
    <w:rsid w:val="00781C49"/>
    <w:rsid w:val="007A3FA2"/>
    <w:rsid w:val="007B7984"/>
    <w:rsid w:val="007D0105"/>
    <w:rsid w:val="007D519D"/>
    <w:rsid w:val="007E4CB5"/>
    <w:rsid w:val="00824B66"/>
    <w:rsid w:val="0082790B"/>
    <w:rsid w:val="00837303"/>
    <w:rsid w:val="00841848"/>
    <w:rsid w:val="00845C09"/>
    <w:rsid w:val="008653D8"/>
    <w:rsid w:val="00865FED"/>
    <w:rsid w:val="00874111"/>
    <w:rsid w:val="008A422A"/>
    <w:rsid w:val="008A76C3"/>
    <w:rsid w:val="008B3792"/>
    <w:rsid w:val="008C1629"/>
    <w:rsid w:val="0093205B"/>
    <w:rsid w:val="009405DD"/>
    <w:rsid w:val="0094544D"/>
    <w:rsid w:val="009572FA"/>
    <w:rsid w:val="00976585"/>
    <w:rsid w:val="009815F2"/>
    <w:rsid w:val="00986BFC"/>
    <w:rsid w:val="00986F33"/>
    <w:rsid w:val="009B522A"/>
    <w:rsid w:val="009D6A11"/>
    <w:rsid w:val="009E1E2A"/>
    <w:rsid w:val="009F3B54"/>
    <w:rsid w:val="009F5724"/>
    <w:rsid w:val="00A07A68"/>
    <w:rsid w:val="00A10B2C"/>
    <w:rsid w:val="00A11CA2"/>
    <w:rsid w:val="00A16EA1"/>
    <w:rsid w:val="00A36F71"/>
    <w:rsid w:val="00A43D6D"/>
    <w:rsid w:val="00A51FFF"/>
    <w:rsid w:val="00A57855"/>
    <w:rsid w:val="00A8638C"/>
    <w:rsid w:val="00AA603A"/>
    <w:rsid w:val="00AC551E"/>
    <w:rsid w:val="00AD66B3"/>
    <w:rsid w:val="00AE15DD"/>
    <w:rsid w:val="00AE30B7"/>
    <w:rsid w:val="00AE7249"/>
    <w:rsid w:val="00B10E11"/>
    <w:rsid w:val="00B37A67"/>
    <w:rsid w:val="00B649ED"/>
    <w:rsid w:val="00B7480A"/>
    <w:rsid w:val="00B84A3C"/>
    <w:rsid w:val="00B85B7E"/>
    <w:rsid w:val="00BA6E52"/>
    <w:rsid w:val="00BC3C4C"/>
    <w:rsid w:val="00BD118F"/>
    <w:rsid w:val="00BE39D1"/>
    <w:rsid w:val="00BF06EA"/>
    <w:rsid w:val="00BF14D4"/>
    <w:rsid w:val="00BF712F"/>
    <w:rsid w:val="00C27A1A"/>
    <w:rsid w:val="00C4198C"/>
    <w:rsid w:val="00C4315A"/>
    <w:rsid w:val="00C56872"/>
    <w:rsid w:val="00C61751"/>
    <w:rsid w:val="00C67A3C"/>
    <w:rsid w:val="00C748CA"/>
    <w:rsid w:val="00C758F2"/>
    <w:rsid w:val="00C77B60"/>
    <w:rsid w:val="00C83EBD"/>
    <w:rsid w:val="00CA2BF8"/>
    <w:rsid w:val="00CB76C2"/>
    <w:rsid w:val="00CC2802"/>
    <w:rsid w:val="00CC57E6"/>
    <w:rsid w:val="00CE7522"/>
    <w:rsid w:val="00D0736D"/>
    <w:rsid w:val="00D25E25"/>
    <w:rsid w:val="00D417C1"/>
    <w:rsid w:val="00D51EEC"/>
    <w:rsid w:val="00D6229E"/>
    <w:rsid w:val="00D65E0C"/>
    <w:rsid w:val="00D72209"/>
    <w:rsid w:val="00D75063"/>
    <w:rsid w:val="00D7792E"/>
    <w:rsid w:val="00D829F8"/>
    <w:rsid w:val="00D93483"/>
    <w:rsid w:val="00DA16E8"/>
    <w:rsid w:val="00DA4240"/>
    <w:rsid w:val="00DB13FA"/>
    <w:rsid w:val="00DE6D76"/>
    <w:rsid w:val="00E1083F"/>
    <w:rsid w:val="00E26CE9"/>
    <w:rsid w:val="00E37A53"/>
    <w:rsid w:val="00E4789C"/>
    <w:rsid w:val="00E70C52"/>
    <w:rsid w:val="00E76EE8"/>
    <w:rsid w:val="00E81726"/>
    <w:rsid w:val="00E938DC"/>
    <w:rsid w:val="00EB0CC9"/>
    <w:rsid w:val="00EB45C8"/>
    <w:rsid w:val="00EB462D"/>
    <w:rsid w:val="00EF7879"/>
    <w:rsid w:val="00F017FD"/>
    <w:rsid w:val="00F163B7"/>
    <w:rsid w:val="00F22A9E"/>
    <w:rsid w:val="00F35CCE"/>
    <w:rsid w:val="00F53881"/>
    <w:rsid w:val="00F540A8"/>
    <w:rsid w:val="00F7244A"/>
    <w:rsid w:val="00F9649C"/>
    <w:rsid w:val="00FB7503"/>
    <w:rsid w:val="00FC0BBD"/>
    <w:rsid w:val="00FD05D0"/>
    <w:rsid w:val="00FD57D0"/>
    <w:rsid w:val="00FE0AAB"/>
    <w:rsid w:val="00FF628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0eb15,#eded13,#e8c857,#e331e3,#e824ea,#f39,#4f81bd,#74b9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C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  <w:lang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spacing w:after="0"/>
      <w:outlineLvl w:val="3"/>
    </w:pPr>
    <w:rPr>
      <w:b/>
      <w:color w:val="4F81BD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D4"/>
  </w:style>
  <w:style w:type="paragraph" w:styleId="Footer">
    <w:name w:val="footer"/>
    <w:basedOn w:val="Normal"/>
    <w:link w:val="FooterChar"/>
    <w:uiPriority w:val="99"/>
    <w:semiHidden/>
    <w:unhideWhenUsed/>
    <w:rsid w:val="00BF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2BB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eastAsia="Times New Roman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2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2.jpeg"/><Relationship Id="rId7" Type="http://schemas.openxmlformats.org/officeDocument/2006/relationships/hyperlink" Target="http://www.twitter.com/nfyfc" TargetMode="External"/><Relationship Id="rId2" Type="http://schemas.openxmlformats.org/officeDocument/2006/relationships/image" Target="media/image1.jpeg"/><Relationship Id="rId1" Type="http://schemas.openxmlformats.org/officeDocument/2006/relationships/hyperlink" Target="file:///C:\Users\jodie\AppData\AppData\Local\Temp\post@nfyfc.org.uk" TargetMode="External"/><Relationship Id="rId6" Type="http://schemas.openxmlformats.org/officeDocument/2006/relationships/image" Target="media/image4.jpeg"/><Relationship Id="rId5" Type="http://schemas.openxmlformats.org/officeDocument/2006/relationships/hyperlink" Target="http://www.nfyfc.org.uk/" TargetMode="External"/><Relationship Id="rId4" Type="http://schemas.openxmlformats.org/officeDocument/2006/relationships/image" Target="media/image3.jpeg"/><Relationship Id="rId9" Type="http://schemas.openxmlformats.org/officeDocument/2006/relationships/hyperlink" Target="http://www.facebook.com/nfyfc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www.facebook.com/nfyfc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6" Type="http://schemas.openxmlformats.org/officeDocument/2006/relationships/hyperlink" Target="http://www.nfyfc.org.uk/" TargetMode="External"/><Relationship Id="rId5" Type="http://schemas.openxmlformats.org/officeDocument/2006/relationships/hyperlink" Target="file:///C:\Users\jodie\AppData\AppData\Local\Temp\post@nfyfc.org.uk" TargetMode="External"/><Relationship Id="rId4" Type="http://schemas.openxmlformats.org/officeDocument/2006/relationships/hyperlink" Target="http://www.twitter.com/nfyfc" TargetMode="Externa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\Company\NFYFC%20Templates\Current\Letters\NFYFC%20document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8CC3-25AF-4314-AF9B-F5C25531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NFYFC document template 2012.dotx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NFYFC document</vt:lpstr>
    </vt:vector>
  </TitlesOfParts>
  <Company>NFYFC</Company>
  <LinksUpToDate>false</LinksUpToDate>
  <CharactersWithSpaces>1560</CharactersWithSpaces>
  <SharedDoc>false</SharedDoc>
  <HLinks>
    <vt:vector size="48" baseType="variant">
      <vt:variant>
        <vt:i4>852041</vt:i4>
      </vt:variant>
      <vt:variant>
        <vt:i4>21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393294</vt:i4>
      </vt:variant>
      <vt:variant>
        <vt:i4>18</vt:i4>
      </vt:variant>
      <vt:variant>
        <vt:i4>0</vt:i4>
      </vt:variant>
      <vt:variant>
        <vt:i4>5</vt:i4>
      </vt:variant>
      <vt:variant>
        <vt:lpwstr>C:\Users\jodie\AppData\AppData\Local\Temp\post@nfyfc.org.uk</vt:lpwstr>
      </vt:variant>
      <vt:variant>
        <vt:lpwstr/>
      </vt:variant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http://www.twitter.com/nfyfc</vt:lpwstr>
      </vt:variant>
      <vt:variant>
        <vt:lpwstr/>
      </vt:variant>
      <vt:variant>
        <vt:i4>5046345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  <vt:variant>
        <vt:i4>5046345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http://www.twitter.com/nfyfc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393294</vt:i4>
      </vt:variant>
      <vt:variant>
        <vt:i4>0</vt:i4>
      </vt:variant>
      <vt:variant>
        <vt:i4>0</vt:i4>
      </vt:variant>
      <vt:variant>
        <vt:i4>5</vt:i4>
      </vt:variant>
      <vt:variant>
        <vt:lpwstr>C:\Users\jodie\AppData\AppData\Local\Temp\post@nfyfc.org.uk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creator>jodie</dc:creator>
  <cp:lastModifiedBy>Gary</cp:lastModifiedBy>
  <cp:revision>2</cp:revision>
  <cp:lastPrinted>2019-07-03T10:20:00Z</cp:lastPrinted>
  <dcterms:created xsi:type="dcterms:W3CDTF">2019-07-03T15:59:00Z</dcterms:created>
  <dcterms:modified xsi:type="dcterms:W3CDTF">2019-07-03T15:59:00Z</dcterms:modified>
</cp:coreProperties>
</file>